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0F" w:rsidRDefault="00D8670F" w:rsidP="007C5394">
      <w:pPr>
        <w:pStyle w:val="Header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1-АП</w:t>
      </w:r>
    </w:p>
    <w:p w:rsidR="00D8670F" w:rsidRDefault="00D8670F" w:rsidP="007C5394">
      <w:pPr>
        <w:pStyle w:val="Title"/>
        <w:rPr>
          <w:sz w:val="24"/>
        </w:rPr>
      </w:pPr>
      <w:r>
        <w:rPr>
          <w:sz w:val="24"/>
        </w:rPr>
        <w:t xml:space="preserve">АПЕЛЛЯЦИЯ </w:t>
      </w:r>
    </w:p>
    <w:p w:rsidR="00D8670F" w:rsidRDefault="00D8670F" w:rsidP="007C5394">
      <w:pPr>
        <w:pStyle w:val="Title"/>
        <w:rPr>
          <w:sz w:val="24"/>
        </w:rPr>
      </w:pPr>
      <w:r>
        <w:rPr>
          <w:sz w:val="24"/>
        </w:rPr>
        <w:t xml:space="preserve">о несогласии с выставленными баллами по ОГЭ </w:t>
      </w:r>
    </w:p>
    <w:p w:rsidR="00D8670F" w:rsidRDefault="00D8670F" w:rsidP="007C5394">
      <w:pPr>
        <w:pStyle w:val="Title"/>
        <w:rPr>
          <w:sz w:val="10"/>
          <w:szCs w:val="10"/>
        </w:rPr>
      </w:pPr>
    </w:p>
    <w:tbl>
      <w:tblPr>
        <w:tblW w:w="0" w:type="auto"/>
        <w:jc w:val="center"/>
        <w:tblLayout w:type="fixed"/>
        <w:tblLook w:val="01E0"/>
      </w:tblPr>
      <w:tblGrid>
        <w:gridCol w:w="248"/>
        <w:gridCol w:w="340"/>
        <w:gridCol w:w="340"/>
        <w:gridCol w:w="9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2"/>
        <w:gridCol w:w="1164"/>
        <w:gridCol w:w="340"/>
        <w:gridCol w:w="340"/>
        <w:gridCol w:w="340"/>
        <w:gridCol w:w="340"/>
      </w:tblGrid>
      <w:tr w:rsidR="00D8670F" w:rsidTr="007C5394">
        <w:trPr>
          <w:trHeight w:hRule="exact" w:val="231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pStyle w:val="Header"/>
              <w:tabs>
                <w:tab w:val="left" w:pos="708"/>
              </w:tabs>
              <w:ind w:left="-175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</w:tr>
      <w:tr w:rsidR="00D8670F" w:rsidTr="007C5394">
        <w:trPr>
          <w:trHeight w:hRule="exact" w:val="341"/>
          <w:jc w:val="center"/>
        </w:trPr>
        <w:tc>
          <w:tcPr>
            <w:tcW w:w="6208" w:type="dxa"/>
            <w:gridSpan w:val="17"/>
            <w:vAlign w:val="center"/>
          </w:tcPr>
          <w:p w:rsidR="00D8670F" w:rsidRDefault="00D867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</w:t>
            </w:r>
            <w:r>
              <w:rPr>
                <w:sz w:val="16"/>
                <w:szCs w:val="16"/>
              </w:rPr>
              <w:t xml:space="preserve">  код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</w:tcPr>
          <w:p w:rsidR="00D8670F" w:rsidRDefault="00D8670F"/>
        </w:tc>
      </w:tr>
    </w:tbl>
    <w:p w:rsidR="00D8670F" w:rsidRDefault="00D8670F" w:rsidP="007C53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об участнике ОГЭ:</w:t>
      </w: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670F" w:rsidTr="007C5394">
        <w:trPr>
          <w:trHeight w:hRule="exact" w:val="33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</w:tr>
    </w:tbl>
    <w:p w:rsidR="00D8670F" w:rsidRDefault="00D8670F" w:rsidP="007C5394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670F" w:rsidTr="007C5394">
        <w:trPr>
          <w:trHeight w:hRule="exact" w:val="24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</w:tr>
    </w:tbl>
    <w:p w:rsidR="00D8670F" w:rsidRDefault="00D8670F" w:rsidP="007C5394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670F" w:rsidTr="007C5394">
        <w:trPr>
          <w:trHeight w:hRule="exact" w:val="39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rPr>
                <w:sz w:val="20"/>
                <w:szCs w:val="20"/>
              </w:rPr>
            </w:pPr>
          </w:p>
        </w:tc>
      </w:tr>
    </w:tbl>
    <w:p w:rsidR="00D8670F" w:rsidRDefault="00D8670F" w:rsidP="007C5394">
      <w:pPr>
        <w:jc w:val="both"/>
        <w:rPr>
          <w:sz w:val="10"/>
          <w:szCs w:val="10"/>
        </w:rPr>
      </w:pPr>
    </w:p>
    <w:tbl>
      <w:tblPr>
        <w:tblW w:w="0" w:type="auto"/>
        <w:tblInd w:w="-72" w:type="dxa"/>
        <w:tblLayout w:type="fixed"/>
        <w:tblLook w:val="00A0"/>
      </w:tblPr>
      <w:tblGrid>
        <w:gridCol w:w="504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8670F" w:rsidTr="007C5394">
        <w:trPr>
          <w:cantSplit/>
          <w:trHeight w:hRule="exact" w:val="23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8670F" w:rsidTr="007C5394">
        <w:trPr>
          <w:cantSplit/>
          <w:trHeight w:hRule="exact" w:val="359"/>
        </w:trPr>
        <w:tc>
          <w:tcPr>
            <w:tcW w:w="5040" w:type="dxa"/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(паспорт)</w:t>
            </w:r>
          </w:p>
        </w:tc>
        <w:tc>
          <w:tcPr>
            <w:tcW w:w="4656" w:type="dxa"/>
            <w:gridSpan w:val="14"/>
          </w:tcPr>
          <w:p w:rsidR="00D8670F" w:rsidRDefault="00D8670F">
            <w:pPr>
              <w:pStyle w:val="Title"/>
              <w:ind w:right="-227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серия                                               номер</w:t>
            </w:r>
          </w:p>
        </w:tc>
      </w:tr>
    </w:tbl>
    <w:p w:rsidR="00D8670F" w:rsidRDefault="00D8670F" w:rsidP="007C5394">
      <w:pPr>
        <w:jc w:val="both"/>
      </w:pPr>
      <w:r>
        <w:rPr>
          <w:sz w:val="20"/>
          <w:szCs w:val="20"/>
        </w:rPr>
        <w:t>Контактный телефон</w:t>
      </w:r>
      <w:r>
        <w:t xml:space="preserve"> </w:t>
      </w:r>
      <w:r>
        <w:rPr>
          <w:sz w:val="26"/>
        </w:rPr>
        <w:t>______________________</w:t>
      </w:r>
    </w:p>
    <w:tbl>
      <w:tblPr>
        <w:tblW w:w="9860" w:type="dxa"/>
        <w:tblInd w:w="108" w:type="dxa"/>
        <w:tblLayout w:type="fixed"/>
        <w:tblLook w:val="00A0"/>
      </w:tblPr>
      <w:tblGrid>
        <w:gridCol w:w="340"/>
        <w:gridCol w:w="340"/>
        <w:gridCol w:w="9180"/>
      </w:tblGrid>
      <w:tr w:rsidR="00D8670F" w:rsidTr="007C5394">
        <w:trPr>
          <w:cantSplit/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Регион _______________________________</w:t>
            </w:r>
          </w:p>
        </w:tc>
      </w:tr>
    </w:tbl>
    <w:p w:rsidR="00D8670F" w:rsidRDefault="00D8670F" w:rsidP="007C5394">
      <w:pPr>
        <w:pStyle w:val="Header"/>
        <w:tabs>
          <w:tab w:val="clear" w:pos="4677"/>
          <w:tab w:val="clear" w:pos="9355"/>
          <w:tab w:val="left" w:pos="1642"/>
          <w:tab w:val="left" w:pos="3284"/>
          <w:tab w:val="left" w:pos="4926"/>
          <w:tab w:val="left" w:pos="6568"/>
          <w:tab w:val="left" w:pos="8210"/>
          <w:tab w:val="left" w:pos="9853"/>
        </w:tabs>
        <w:rPr>
          <w:sz w:val="16"/>
          <w:szCs w:val="16"/>
        </w:rPr>
      </w:pPr>
      <w:r>
        <w:rPr>
          <w:sz w:val="16"/>
          <w:szCs w:val="16"/>
        </w:rPr>
        <w:t>код</w:t>
      </w:r>
    </w:p>
    <w:p w:rsidR="00D8670F" w:rsidRDefault="00D8670F" w:rsidP="007C5394">
      <w:pPr>
        <w:pStyle w:val="Header"/>
        <w:tabs>
          <w:tab w:val="clear" w:pos="4677"/>
          <w:tab w:val="clear" w:pos="9355"/>
          <w:tab w:val="left" w:pos="1642"/>
          <w:tab w:val="left" w:pos="3284"/>
          <w:tab w:val="left" w:pos="4926"/>
          <w:tab w:val="left" w:pos="6568"/>
          <w:tab w:val="left" w:pos="8210"/>
          <w:tab w:val="left" w:pos="9853"/>
        </w:tabs>
        <w:rPr>
          <w:sz w:val="10"/>
          <w:szCs w:val="10"/>
        </w:rPr>
      </w:pPr>
    </w:p>
    <w:tbl>
      <w:tblPr>
        <w:tblW w:w="9780" w:type="dxa"/>
        <w:tblInd w:w="108" w:type="dxa"/>
        <w:tblLayout w:type="fixed"/>
        <w:tblLook w:val="00A0"/>
      </w:tblPr>
      <w:tblGrid>
        <w:gridCol w:w="255"/>
        <w:gridCol w:w="85"/>
        <w:gridCol w:w="170"/>
        <w:gridCol w:w="170"/>
        <w:gridCol w:w="85"/>
        <w:gridCol w:w="255"/>
        <w:gridCol w:w="340"/>
        <w:gridCol w:w="340"/>
        <w:gridCol w:w="340"/>
        <w:gridCol w:w="4619"/>
        <w:gridCol w:w="1440"/>
        <w:gridCol w:w="340"/>
        <w:gridCol w:w="340"/>
        <w:gridCol w:w="340"/>
        <w:gridCol w:w="340"/>
        <w:gridCol w:w="321"/>
      </w:tblGrid>
      <w:tr w:rsidR="00D8670F" w:rsidTr="007C5394">
        <w:trPr>
          <w:trHeight w:val="397"/>
        </w:trPr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77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pStyle w:val="Heading1"/>
              <w:rPr>
                <w:sz w:val="26"/>
              </w:rPr>
            </w:pPr>
            <w:r>
              <w:rPr>
                <w:sz w:val="20"/>
                <w:szCs w:val="20"/>
              </w:rPr>
              <w:t>Образовательное учреждение</w:t>
            </w:r>
            <w:r>
              <w:rPr>
                <w:sz w:val="26"/>
              </w:rPr>
              <w:t xml:space="preserve"> ____________________________________</w:t>
            </w:r>
          </w:p>
        </w:tc>
      </w:tr>
      <w:tr w:rsidR="00D8670F" w:rsidTr="007C5394">
        <w:trPr>
          <w:trHeight w:val="397"/>
        </w:trPr>
        <w:tc>
          <w:tcPr>
            <w:tcW w:w="2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7741" w:type="dxa"/>
            <w:gridSpan w:val="7"/>
            <w:vAlign w:val="center"/>
          </w:tcPr>
          <w:p w:rsidR="00D8670F" w:rsidRDefault="00D8670F">
            <w:pPr>
              <w:pStyle w:val="Heading1"/>
              <w:rPr>
                <w:sz w:val="20"/>
                <w:szCs w:val="20"/>
              </w:rPr>
            </w:pPr>
          </w:p>
        </w:tc>
      </w:tr>
      <w:tr w:rsidR="00D8670F" w:rsidTr="007C5394">
        <w:trPr>
          <w:gridAfter w:val="1"/>
          <w:wAfter w:w="321" w:type="dxa"/>
          <w:trHeight w:val="397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 w:rsidP="007C53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проведения ОГЭ 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0F" w:rsidRDefault="00D86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</w:tr>
    </w:tbl>
    <w:p w:rsidR="00D8670F" w:rsidRDefault="00D8670F" w:rsidP="007C5394">
      <w:pPr>
        <w:tabs>
          <w:tab w:val="left" w:pos="504"/>
          <w:tab w:val="left" w:pos="900"/>
          <w:tab w:val="left" w:pos="1296"/>
          <w:tab w:val="left" w:pos="5616"/>
          <w:tab w:val="left" w:pos="7056"/>
          <w:tab w:val="left" w:pos="7416"/>
          <w:tab w:val="left" w:pos="7776"/>
          <w:tab w:val="left" w:pos="8136"/>
          <w:tab w:val="left" w:pos="8496"/>
        </w:tabs>
        <w:rPr>
          <w:sz w:val="15"/>
        </w:rPr>
      </w:pPr>
      <w:r>
        <w:rPr>
          <w:sz w:val="16"/>
          <w:szCs w:val="16"/>
        </w:rPr>
        <w:t>код</w:t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:rsidR="00D8670F" w:rsidRDefault="00D8670F" w:rsidP="007C5394">
      <w:pPr>
        <w:jc w:val="both"/>
        <w:rPr>
          <w:sz w:val="11"/>
        </w:rPr>
      </w:pPr>
    </w:p>
    <w:p w:rsidR="00D8670F" w:rsidRDefault="00D8670F" w:rsidP="007C53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D8670F" w:rsidRDefault="00D8670F" w:rsidP="007C5394">
      <w:pPr>
        <w:jc w:val="both"/>
        <w:rPr>
          <w:sz w:val="11"/>
        </w:rPr>
      </w:pPr>
    </w:p>
    <w:p w:rsidR="00D8670F" w:rsidRDefault="00D8670F" w:rsidP="007C53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  <w:t>Прошу пересмотреть  выставленные мне результаты ОГЭ по _____________________, так как, по моему мнению, данные мною ответы на задания были оценены (обработаны) неверно.</w:t>
      </w:r>
    </w:p>
    <w:p w:rsidR="00D8670F" w:rsidRDefault="00D8670F" w:rsidP="007C5394">
      <w:pPr>
        <w:pStyle w:val="BodyText"/>
        <w:rPr>
          <w:sz w:val="20"/>
          <w:szCs w:val="20"/>
        </w:rPr>
      </w:pPr>
    </w:p>
    <w:p w:rsidR="00D8670F" w:rsidRDefault="00D8670F" w:rsidP="007C5394">
      <w:pPr>
        <w:pStyle w:val="BodyText"/>
        <w:rPr>
          <w:sz w:val="20"/>
          <w:szCs w:val="20"/>
        </w:rPr>
      </w:pPr>
      <w:r>
        <w:rPr>
          <w:sz w:val="20"/>
          <w:szCs w:val="20"/>
        </w:rPr>
        <w:tab/>
        <w:t>Прошу рассмотреть апелляцию</w:t>
      </w:r>
    </w:p>
    <w:tbl>
      <w:tblPr>
        <w:tblW w:w="0" w:type="auto"/>
        <w:tblInd w:w="108" w:type="dxa"/>
        <w:tblLayout w:type="fixed"/>
        <w:tblLook w:val="00A0"/>
      </w:tblPr>
      <w:tblGrid>
        <w:gridCol w:w="340"/>
        <w:gridCol w:w="9180"/>
      </w:tblGrid>
      <w:tr w:rsidR="00D8670F" w:rsidTr="007C5394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моем присутствии,</w:t>
            </w:r>
          </w:p>
        </w:tc>
      </w:tr>
    </w:tbl>
    <w:p w:rsidR="00D8670F" w:rsidRDefault="00D8670F" w:rsidP="007C5394">
      <w:pPr>
        <w:pStyle w:val="BodyTex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40"/>
        <w:gridCol w:w="9180"/>
      </w:tblGrid>
      <w:tr w:rsidR="00D8670F" w:rsidTr="007C5394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присутствии законного представителя,</w:t>
            </w:r>
          </w:p>
        </w:tc>
      </w:tr>
    </w:tbl>
    <w:p w:rsidR="00D8670F" w:rsidRDefault="00D8670F" w:rsidP="007C5394">
      <w:pPr>
        <w:pStyle w:val="BodyTex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340"/>
        <w:gridCol w:w="9180"/>
      </w:tblGrid>
      <w:tr w:rsidR="00D8670F" w:rsidTr="007C5394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без меня (моих представителей).</w:t>
            </w:r>
          </w:p>
        </w:tc>
      </w:tr>
    </w:tbl>
    <w:p w:rsidR="00D8670F" w:rsidRDefault="00D8670F" w:rsidP="007C5394">
      <w:pPr>
        <w:jc w:val="both"/>
        <w:rPr>
          <w:sz w:val="20"/>
          <w:szCs w:val="20"/>
        </w:rPr>
      </w:pPr>
    </w:p>
    <w:p w:rsidR="00D8670F" w:rsidRDefault="00D8670F" w:rsidP="007C5394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  <w:gridCol w:w="637"/>
        <w:gridCol w:w="5387"/>
      </w:tblGrid>
      <w:tr w:rsidR="00D8670F" w:rsidTr="007C5394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8670F" w:rsidRDefault="00D8670F">
            <w:pPr>
              <w:ind w:left="-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/_____________________/____________________________/</w:t>
            </w:r>
          </w:p>
        </w:tc>
      </w:tr>
      <w:tr w:rsidR="00D8670F" w:rsidTr="007C5394">
        <w:trPr>
          <w:trHeight w:val="340"/>
        </w:trPr>
        <w:tc>
          <w:tcPr>
            <w:tcW w:w="868" w:type="dxa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vAlign w:val="bottom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8670F" w:rsidRDefault="00D8670F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подпись                                           ФИО</w:t>
            </w:r>
          </w:p>
        </w:tc>
      </w:tr>
    </w:tbl>
    <w:p w:rsidR="00D8670F" w:rsidRDefault="00D8670F" w:rsidP="007C5394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670F" w:rsidRDefault="00D8670F" w:rsidP="007C5394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объявления результатов ОГЭ:</w:t>
      </w:r>
    </w:p>
    <w:p w:rsidR="00D8670F" w:rsidRDefault="00D8670F" w:rsidP="007C5394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1E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D8670F" w:rsidTr="003E5F15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</w:tr>
    </w:tbl>
    <w:p w:rsidR="00D8670F" w:rsidRDefault="00D8670F" w:rsidP="007C5394">
      <w:pPr>
        <w:jc w:val="both"/>
        <w:rPr>
          <w:sz w:val="20"/>
          <w:szCs w:val="20"/>
        </w:rPr>
      </w:pPr>
    </w:p>
    <w:p w:rsidR="00D8670F" w:rsidRDefault="00D8670F" w:rsidP="007C5394">
      <w:pPr>
        <w:jc w:val="both"/>
        <w:rPr>
          <w:sz w:val="20"/>
          <w:szCs w:val="20"/>
        </w:rPr>
      </w:pPr>
      <w:r>
        <w:rPr>
          <w:sz w:val="20"/>
          <w:szCs w:val="20"/>
        </w:rPr>
        <w:t>Заявление принял:</w:t>
      </w:r>
    </w:p>
    <w:p w:rsidR="00D8670F" w:rsidRDefault="00D8670F" w:rsidP="007C5394">
      <w:pPr>
        <w:jc w:val="both"/>
        <w:rPr>
          <w:sz w:val="20"/>
          <w:szCs w:val="20"/>
        </w:rPr>
      </w:pPr>
    </w:p>
    <w:p w:rsidR="00D8670F" w:rsidRDefault="00D8670F" w:rsidP="007C5394">
      <w:pPr>
        <w:jc w:val="both"/>
        <w:rPr>
          <w:sz w:val="16"/>
          <w:szCs w:val="16"/>
        </w:rPr>
      </w:pPr>
      <w:r>
        <w:rPr>
          <w:sz w:val="20"/>
          <w:szCs w:val="20"/>
        </w:rPr>
        <w:t>/_____________________/</w:t>
      </w:r>
      <w:r>
        <w:rPr>
          <w:sz w:val="16"/>
          <w:szCs w:val="16"/>
        </w:rPr>
        <w:t xml:space="preserve">             должность</w:t>
      </w:r>
    </w:p>
    <w:p w:rsidR="00D8670F" w:rsidRDefault="00D8670F" w:rsidP="007C5394">
      <w:pPr>
        <w:jc w:val="both"/>
        <w:rPr>
          <w:sz w:val="16"/>
          <w:szCs w:val="16"/>
        </w:rPr>
      </w:pPr>
    </w:p>
    <w:p w:rsidR="00D8670F" w:rsidRDefault="00D8670F" w:rsidP="007C53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/_____________________/______________________/                            </w:t>
      </w:r>
    </w:p>
    <w:p w:rsidR="00D8670F" w:rsidRDefault="00D8670F" w:rsidP="007C53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подпись                                                 ФИО</w:t>
      </w:r>
    </w:p>
    <w:p w:rsidR="00D8670F" w:rsidRDefault="00D8670F" w:rsidP="007C5394">
      <w:pPr>
        <w:jc w:val="both"/>
        <w:rPr>
          <w:sz w:val="16"/>
        </w:rPr>
      </w:pPr>
      <w:r>
        <w:rPr>
          <w:sz w:val="22"/>
        </w:rPr>
        <w:tab/>
      </w:r>
    </w:p>
    <w:tbl>
      <w:tblPr>
        <w:tblW w:w="0" w:type="auto"/>
        <w:tblLayout w:type="fixed"/>
        <w:tblLook w:val="01E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D8670F" w:rsidTr="003E5F15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</w:tr>
    </w:tbl>
    <w:p w:rsidR="00D8670F" w:rsidRDefault="00D8670F" w:rsidP="007C5394">
      <w:pPr>
        <w:jc w:val="both"/>
        <w:rPr>
          <w:sz w:val="20"/>
        </w:rPr>
      </w:pPr>
    </w:p>
    <w:p w:rsidR="00D8670F" w:rsidRDefault="00D8670F" w:rsidP="007C5394">
      <w:pPr>
        <w:jc w:val="both"/>
        <w:rPr>
          <w:sz w:val="16"/>
          <w:szCs w:val="16"/>
        </w:rPr>
      </w:pPr>
    </w:p>
    <w:p w:rsidR="00D8670F" w:rsidRDefault="00D8670F" w:rsidP="007C5394">
      <w:pPr>
        <w:jc w:val="both"/>
        <w:rPr>
          <w:sz w:val="16"/>
          <w:szCs w:val="16"/>
        </w:rPr>
      </w:pPr>
    </w:p>
    <w:p w:rsidR="00D8670F" w:rsidRDefault="00D8670F" w:rsidP="007C5394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202"/>
        <w:gridCol w:w="340"/>
        <w:gridCol w:w="360"/>
        <w:gridCol w:w="340"/>
        <w:gridCol w:w="340"/>
      </w:tblGrid>
      <w:tr w:rsidR="00D8670F" w:rsidTr="003E5F15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D8670F" w:rsidRDefault="00D8670F" w:rsidP="003E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</w:tr>
      <w:tr w:rsidR="00D8670F" w:rsidTr="003E5F15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670F" w:rsidRDefault="00D8670F" w:rsidP="003E5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в конфликтной комиссии</w:t>
            </w:r>
          </w:p>
          <w:p w:rsidR="00D8670F" w:rsidRDefault="00D8670F" w:rsidP="003E5F15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670F" w:rsidRDefault="00D8670F" w:rsidP="003E5F15">
            <w:pPr>
              <w:jc w:val="both"/>
              <w:rPr>
                <w:sz w:val="20"/>
                <w:szCs w:val="20"/>
              </w:rPr>
            </w:pPr>
          </w:p>
        </w:tc>
      </w:tr>
    </w:tbl>
    <w:p w:rsidR="00D8670F" w:rsidRDefault="00D8670F" w:rsidP="0070201C">
      <w:pPr>
        <w:jc w:val="both"/>
      </w:pPr>
    </w:p>
    <w:sectPr w:rsidR="00D8670F" w:rsidSect="0070201C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94"/>
    <w:rsid w:val="000B114D"/>
    <w:rsid w:val="002C05EF"/>
    <w:rsid w:val="00317D89"/>
    <w:rsid w:val="003E5F15"/>
    <w:rsid w:val="005016A5"/>
    <w:rsid w:val="006563DA"/>
    <w:rsid w:val="0070201C"/>
    <w:rsid w:val="007B2512"/>
    <w:rsid w:val="007C5394"/>
    <w:rsid w:val="00927AF6"/>
    <w:rsid w:val="00A6026B"/>
    <w:rsid w:val="00C52284"/>
    <w:rsid w:val="00D8670F"/>
    <w:rsid w:val="00DF2A20"/>
    <w:rsid w:val="00E02CEC"/>
    <w:rsid w:val="00FB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394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39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7C53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394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7C539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C5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C539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53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5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UlyanovaVI</dc:creator>
  <cp:keywords/>
  <dc:description/>
  <cp:lastModifiedBy>User</cp:lastModifiedBy>
  <cp:revision>3</cp:revision>
  <dcterms:created xsi:type="dcterms:W3CDTF">2014-06-03T11:53:00Z</dcterms:created>
  <dcterms:modified xsi:type="dcterms:W3CDTF">2014-06-03T12:54:00Z</dcterms:modified>
</cp:coreProperties>
</file>